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8F" w:rsidRDefault="0076358F" w:rsidP="0076358F">
      <w:pPr>
        <w:pStyle w:val="berschrift1"/>
        <w:numPr>
          <w:ilvl w:val="0"/>
          <w:numId w:val="0"/>
        </w:numPr>
        <w:spacing w:line="276" w:lineRule="auto"/>
        <w:ind w:left="567"/>
      </w:pPr>
      <w:bookmarkStart w:id="0" w:name="_GoBack"/>
      <w:bookmarkEnd w:id="0"/>
      <w:r>
        <w:t>TERMINKALENDER SKIKLUB SCHWARZENBURG</w:t>
      </w:r>
    </w:p>
    <w:tbl>
      <w:tblPr>
        <w:tblW w:w="6977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5062"/>
      </w:tblGrid>
      <w:tr w:rsidR="0076358F" w:rsidTr="0076358F">
        <w:trPr>
          <w:trHeight w:val="397"/>
        </w:trPr>
        <w:tc>
          <w:tcPr>
            <w:tcW w:w="19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358F" w:rsidRDefault="0076358F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CH"/>
              </w:rPr>
              <w:t>Datum</w:t>
            </w:r>
          </w:p>
        </w:tc>
        <w:tc>
          <w:tcPr>
            <w:tcW w:w="506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6358F" w:rsidRDefault="0076358F">
            <w:pPr>
              <w:rPr>
                <w:rFonts w:eastAsia="Times New Roman" w:cstheme="minorHAnsi"/>
                <w:b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CH"/>
              </w:rPr>
              <w:t>Anlass</w:t>
            </w:r>
          </w:p>
        </w:tc>
      </w:tr>
      <w:tr w:rsidR="0076358F" w:rsidTr="0076358F">
        <w:trPr>
          <w:trHeight w:val="397"/>
        </w:trPr>
        <w:tc>
          <w:tcPr>
            <w:tcW w:w="19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358F" w:rsidRDefault="0076358F">
            <w:pPr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01.07.2022</w:t>
            </w:r>
          </w:p>
        </w:tc>
        <w:tc>
          <w:tcPr>
            <w:tcW w:w="5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6358F" w:rsidRDefault="0076358F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Hauptversammlung, Gasthof Bühl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Schwarzenburg</w:t>
            </w:r>
            <w:proofErr w:type="spellEnd"/>
          </w:p>
        </w:tc>
      </w:tr>
      <w:tr w:rsidR="0076358F" w:rsidTr="0076358F">
        <w:trPr>
          <w:trHeight w:val="397"/>
        </w:trPr>
        <w:tc>
          <w:tcPr>
            <w:tcW w:w="19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358F" w:rsidRDefault="0076358F">
            <w:pPr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25.06.2022</w:t>
            </w:r>
          </w:p>
        </w:tc>
        <w:tc>
          <w:tcPr>
            <w:tcW w:w="5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6358F" w:rsidRDefault="0076358F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Stand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Up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 Paddle</w:t>
            </w:r>
          </w:p>
        </w:tc>
      </w:tr>
      <w:tr w:rsidR="0076358F" w:rsidTr="0076358F">
        <w:trPr>
          <w:trHeight w:val="397"/>
        </w:trPr>
        <w:tc>
          <w:tcPr>
            <w:tcW w:w="19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358F" w:rsidRDefault="0076358F">
            <w:pPr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23/24.07.2022</w:t>
            </w:r>
          </w:p>
        </w:tc>
        <w:tc>
          <w:tcPr>
            <w:tcW w:w="5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6358F" w:rsidRDefault="0076358F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Gletscherwanderung</w:t>
            </w:r>
          </w:p>
        </w:tc>
      </w:tr>
      <w:tr w:rsidR="0076358F" w:rsidTr="0076358F">
        <w:trPr>
          <w:trHeight w:val="397"/>
        </w:trPr>
        <w:tc>
          <w:tcPr>
            <w:tcW w:w="19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358F" w:rsidRDefault="0076358F">
            <w:pPr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17/18.09.2022</w:t>
            </w:r>
          </w:p>
        </w:tc>
        <w:tc>
          <w:tcPr>
            <w:tcW w:w="5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6358F" w:rsidRDefault="0076358F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Bikeweekend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Flims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Laax</w:t>
            </w:r>
            <w:proofErr w:type="spellEnd"/>
          </w:p>
        </w:tc>
      </w:tr>
      <w:tr w:rsidR="0076358F" w:rsidTr="0076358F">
        <w:trPr>
          <w:trHeight w:val="397"/>
        </w:trPr>
        <w:tc>
          <w:tcPr>
            <w:tcW w:w="19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358F" w:rsidRDefault="0076358F">
            <w:pPr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24/25.09.2022</w:t>
            </w:r>
          </w:p>
        </w:tc>
        <w:tc>
          <w:tcPr>
            <w:tcW w:w="5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6358F" w:rsidRDefault="0076358F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Dorfturnier</w:t>
            </w:r>
          </w:p>
        </w:tc>
      </w:tr>
      <w:tr w:rsidR="0076358F" w:rsidTr="0076358F">
        <w:trPr>
          <w:trHeight w:val="397"/>
        </w:trPr>
        <w:tc>
          <w:tcPr>
            <w:tcW w:w="19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358F" w:rsidRDefault="0076358F">
            <w:pPr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10.-14.10.2022</w:t>
            </w:r>
          </w:p>
        </w:tc>
        <w:tc>
          <w:tcPr>
            <w:tcW w:w="5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6358F" w:rsidRDefault="0076358F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JO-Herbstlager,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Saas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-Grund</w:t>
            </w:r>
          </w:p>
        </w:tc>
      </w:tr>
      <w:tr w:rsidR="0076358F" w:rsidTr="0076358F">
        <w:trPr>
          <w:trHeight w:val="397"/>
        </w:trPr>
        <w:tc>
          <w:tcPr>
            <w:tcW w:w="19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358F" w:rsidRDefault="0076358F">
            <w:pPr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15.10.2022</w:t>
            </w:r>
          </w:p>
        </w:tc>
        <w:tc>
          <w:tcPr>
            <w:tcW w:w="5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6358F" w:rsidRDefault="0076358F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Tourenwochen Jubiläumsfest</w:t>
            </w:r>
          </w:p>
        </w:tc>
      </w:tr>
      <w:tr w:rsidR="0076358F" w:rsidTr="0076358F">
        <w:trPr>
          <w:trHeight w:val="397"/>
        </w:trPr>
        <w:tc>
          <w:tcPr>
            <w:tcW w:w="19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358F" w:rsidRDefault="0076358F">
            <w:pPr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22.10.2022</w:t>
            </w:r>
          </w:p>
        </w:tc>
        <w:tc>
          <w:tcPr>
            <w:tcW w:w="5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6358F" w:rsidRDefault="0076358F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Hüttenputztag,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Selital</w:t>
            </w:r>
            <w:proofErr w:type="spellEnd"/>
          </w:p>
        </w:tc>
      </w:tr>
      <w:tr w:rsidR="0076358F" w:rsidTr="0076358F">
        <w:trPr>
          <w:trHeight w:val="397"/>
        </w:trPr>
        <w:tc>
          <w:tcPr>
            <w:tcW w:w="19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358F" w:rsidRDefault="0076358F">
            <w:pPr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03.12.2022</w:t>
            </w:r>
          </w:p>
        </w:tc>
        <w:tc>
          <w:tcPr>
            <w:tcW w:w="5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6358F" w:rsidRDefault="0076358F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Chlousewanderig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rundums’s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 Dorf</w:t>
            </w:r>
          </w:p>
        </w:tc>
      </w:tr>
      <w:tr w:rsidR="0076358F" w:rsidTr="0076358F">
        <w:trPr>
          <w:trHeight w:val="397"/>
        </w:trPr>
        <w:tc>
          <w:tcPr>
            <w:tcW w:w="19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358F" w:rsidRDefault="0076358F">
            <w:pPr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17.12.2022</w:t>
            </w:r>
          </w:p>
        </w:tc>
        <w:tc>
          <w:tcPr>
            <w:tcW w:w="5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6358F" w:rsidRDefault="0076358F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Saisoneröffnung, unklar</w:t>
            </w:r>
          </w:p>
        </w:tc>
      </w:tr>
      <w:tr w:rsidR="0076358F" w:rsidTr="0076358F">
        <w:trPr>
          <w:trHeight w:val="397"/>
        </w:trPr>
        <w:tc>
          <w:tcPr>
            <w:tcW w:w="19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358F" w:rsidRDefault="0076358F">
            <w:pPr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26.-30.12.2022</w:t>
            </w:r>
          </w:p>
        </w:tc>
        <w:tc>
          <w:tcPr>
            <w:tcW w:w="5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6358F" w:rsidRDefault="0076358F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JO-Lager, Clubhütte im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Selital</w:t>
            </w:r>
            <w:proofErr w:type="spellEnd"/>
          </w:p>
        </w:tc>
      </w:tr>
      <w:tr w:rsidR="0076358F" w:rsidTr="0076358F">
        <w:trPr>
          <w:trHeight w:val="397"/>
        </w:trPr>
        <w:tc>
          <w:tcPr>
            <w:tcW w:w="19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6358F" w:rsidRDefault="0076358F">
            <w:pPr>
              <w:jc w:val="right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30.12.2022</w:t>
            </w:r>
          </w:p>
        </w:tc>
        <w:tc>
          <w:tcPr>
            <w:tcW w:w="5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6358F" w:rsidRDefault="0076358F">
            <w:pPr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Altjahrshöck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, Dorf</w:t>
            </w:r>
          </w:p>
        </w:tc>
      </w:tr>
    </w:tbl>
    <w:p w:rsidR="0076358F" w:rsidRDefault="0076358F" w:rsidP="0076358F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caps/>
          <w:color w:val="0070C0"/>
          <w:sz w:val="20"/>
          <w:szCs w:val="20"/>
        </w:rPr>
      </w:pPr>
    </w:p>
    <w:p w:rsidR="00C4524A" w:rsidRPr="00021447" w:rsidRDefault="00C4524A" w:rsidP="00EC774A"/>
    <w:sectPr w:rsidR="00C4524A" w:rsidRPr="00021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6670"/>
    <w:multiLevelType w:val="hybridMultilevel"/>
    <w:tmpl w:val="4D2E64E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C2FD5"/>
    <w:multiLevelType w:val="hybridMultilevel"/>
    <w:tmpl w:val="77125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742"/>
    <w:multiLevelType w:val="multilevel"/>
    <w:tmpl w:val="FBF2321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D67996"/>
    <w:multiLevelType w:val="multilevel"/>
    <w:tmpl w:val="08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48262F03"/>
    <w:multiLevelType w:val="hybridMultilevel"/>
    <w:tmpl w:val="B382FB46"/>
    <w:lvl w:ilvl="0" w:tplc="53986B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F4ED9"/>
    <w:multiLevelType w:val="multilevel"/>
    <w:tmpl w:val="4012498A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3F37B8"/>
    <w:multiLevelType w:val="hybridMultilevel"/>
    <w:tmpl w:val="8250A62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8F"/>
    <w:rsid w:val="00021447"/>
    <w:rsid w:val="00027B44"/>
    <w:rsid w:val="000B5907"/>
    <w:rsid w:val="00132DD6"/>
    <w:rsid w:val="001344CF"/>
    <w:rsid w:val="0016447F"/>
    <w:rsid w:val="00165B4D"/>
    <w:rsid w:val="0017776B"/>
    <w:rsid w:val="001872DD"/>
    <w:rsid w:val="001A4F8D"/>
    <w:rsid w:val="001F56DB"/>
    <w:rsid w:val="001F7D97"/>
    <w:rsid w:val="00200F48"/>
    <w:rsid w:val="00256058"/>
    <w:rsid w:val="002811F9"/>
    <w:rsid w:val="002B0E48"/>
    <w:rsid w:val="002B549D"/>
    <w:rsid w:val="002B6B13"/>
    <w:rsid w:val="002F1ABA"/>
    <w:rsid w:val="00332049"/>
    <w:rsid w:val="0036435E"/>
    <w:rsid w:val="003720F5"/>
    <w:rsid w:val="003B5DDB"/>
    <w:rsid w:val="003E208A"/>
    <w:rsid w:val="003E7592"/>
    <w:rsid w:val="0041048A"/>
    <w:rsid w:val="004C247B"/>
    <w:rsid w:val="00540FD6"/>
    <w:rsid w:val="00567216"/>
    <w:rsid w:val="00576400"/>
    <w:rsid w:val="005808DD"/>
    <w:rsid w:val="00586B95"/>
    <w:rsid w:val="00591868"/>
    <w:rsid w:val="005C34F1"/>
    <w:rsid w:val="005E4F6C"/>
    <w:rsid w:val="005F2AAA"/>
    <w:rsid w:val="005F7AD9"/>
    <w:rsid w:val="00633A40"/>
    <w:rsid w:val="006B21AE"/>
    <w:rsid w:val="0071383E"/>
    <w:rsid w:val="0074020E"/>
    <w:rsid w:val="0076358F"/>
    <w:rsid w:val="0079770E"/>
    <w:rsid w:val="007A0014"/>
    <w:rsid w:val="007A6AB0"/>
    <w:rsid w:val="00821540"/>
    <w:rsid w:val="00824962"/>
    <w:rsid w:val="00896660"/>
    <w:rsid w:val="008F0F47"/>
    <w:rsid w:val="008F1BFB"/>
    <w:rsid w:val="00901DF1"/>
    <w:rsid w:val="009110F8"/>
    <w:rsid w:val="00913541"/>
    <w:rsid w:val="009774B9"/>
    <w:rsid w:val="009B3383"/>
    <w:rsid w:val="009D631D"/>
    <w:rsid w:val="009E1EFB"/>
    <w:rsid w:val="00A31F71"/>
    <w:rsid w:val="00A524BA"/>
    <w:rsid w:val="00A5566F"/>
    <w:rsid w:val="00A779BE"/>
    <w:rsid w:val="00A93C7F"/>
    <w:rsid w:val="00AC1E28"/>
    <w:rsid w:val="00AC53DC"/>
    <w:rsid w:val="00B16ED5"/>
    <w:rsid w:val="00B60F73"/>
    <w:rsid w:val="00B778AF"/>
    <w:rsid w:val="00BA5D20"/>
    <w:rsid w:val="00BD5660"/>
    <w:rsid w:val="00C06667"/>
    <w:rsid w:val="00C21030"/>
    <w:rsid w:val="00C36A94"/>
    <w:rsid w:val="00C4524A"/>
    <w:rsid w:val="00C65C31"/>
    <w:rsid w:val="00C872CD"/>
    <w:rsid w:val="00CA20B6"/>
    <w:rsid w:val="00CA788E"/>
    <w:rsid w:val="00CB7203"/>
    <w:rsid w:val="00CE62CF"/>
    <w:rsid w:val="00D022F5"/>
    <w:rsid w:val="00D30B71"/>
    <w:rsid w:val="00D36B39"/>
    <w:rsid w:val="00D447D5"/>
    <w:rsid w:val="00D56CB5"/>
    <w:rsid w:val="00D7774B"/>
    <w:rsid w:val="00D83571"/>
    <w:rsid w:val="00D85078"/>
    <w:rsid w:val="00E15EC2"/>
    <w:rsid w:val="00E42355"/>
    <w:rsid w:val="00E81027"/>
    <w:rsid w:val="00E856C6"/>
    <w:rsid w:val="00EB105F"/>
    <w:rsid w:val="00EC74D5"/>
    <w:rsid w:val="00EC774A"/>
    <w:rsid w:val="00F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457E0"/>
  <w15:chartTrackingRefBased/>
  <w15:docId w15:val="{C1A30731-DAED-4555-8B62-4B667EE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58F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Nummerierung Ebene 1"/>
    <w:basedOn w:val="Standard"/>
    <w:next w:val="Standard"/>
    <w:link w:val="berschrift1Zchn"/>
    <w:qFormat/>
    <w:rsid w:val="00D36B39"/>
    <w:pPr>
      <w:keepNext/>
      <w:keepLines/>
      <w:numPr>
        <w:numId w:val="6"/>
      </w:numPr>
      <w:spacing w:before="120" w:after="120" w:line="260" w:lineRule="atLeast"/>
      <w:ind w:left="567" w:hanging="567"/>
      <w:outlineLvl w:val="0"/>
    </w:pPr>
    <w:rPr>
      <w:rFonts w:ascii="Arial" w:eastAsiaTheme="majorEastAsia" w:hAnsi="Arial" w:cstheme="majorBidi"/>
      <w:b/>
      <w:sz w:val="20"/>
      <w:szCs w:val="32"/>
      <w:lang w:eastAsia="de-CH"/>
    </w:rPr>
  </w:style>
  <w:style w:type="paragraph" w:styleId="berschrift2">
    <w:name w:val="heading 2"/>
    <w:aliases w:val="Nummerierung Ebene 2"/>
    <w:basedOn w:val="berschrift1"/>
    <w:next w:val="berschrift1"/>
    <w:link w:val="berschrift2Zchn"/>
    <w:uiPriority w:val="9"/>
    <w:unhideWhenUsed/>
    <w:qFormat/>
    <w:rsid w:val="00D36B39"/>
    <w:pPr>
      <w:numPr>
        <w:ilvl w:val="1"/>
      </w:numPr>
      <w:ind w:left="567" w:hanging="567"/>
      <w:outlineLvl w:val="1"/>
    </w:pPr>
  </w:style>
  <w:style w:type="paragraph" w:styleId="berschrift3">
    <w:name w:val="heading 3"/>
    <w:aliases w:val="Nummerierung Ebene 3"/>
    <w:basedOn w:val="berschrift2"/>
    <w:next w:val="Standard"/>
    <w:link w:val="berschrift3Zchn"/>
    <w:uiPriority w:val="9"/>
    <w:unhideWhenUsed/>
    <w:qFormat/>
    <w:rsid w:val="00EB105F"/>
    <w:pPr>
      <w:numPr>
        <w:ilvl w:val="2"/>
      </w:numPr>
      <w:ind w:left="567" w:hanging="567"/>
      <w:outlineLvl w:val="2"/>
    </w:pPr>
  </w:style>
  <w:style w:type="paragraph" w:styleId="berschrift4">
    <w:name w:val="heading 4"/>
    <w:aliases w:val="Überschrift"/>
    <w:basedOn w:val="Standard"/>
    <w:next w:val="Standard"/>
    <w:link w:val="berschrift4Zchn"/>
    <w:uiPriority w:val="9"/>
    <w:unhideWhenUsed/>
    <w:qFormat/>
    <w:rsid w:val="00CB7203"/>
    <w:pPr>
      <w:keepNext/>
      <w:keepLines/>
      <w:spacing w:after="120" w:line="260" w:lineRule="atLeast"/>
      <w:outlineLvl w:val="3"/>
    </w:pPr>
    <w:rPr>
      <w:rFonts w:ascii="Arial" w:eastAsiaTheme="majorEastAsia" w:hAnsi="Arial" w:cstheme="majorBidi"/>
      <w:b/>
      <w:iCs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C872CD"/>
    <w:pPr>
      <w:spacing w:line="260" w:lineRule="atLeast"/>
      <w:ind w:left="720"/>
      <w:contextualSpacing/>
    </w:pPr>
    <w:rPr>
      <w:rFonts w:ascii="Arial" w:eastAsia="Calibri" w:hAnsi="Arial" w:cs="Times New Roman"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17776B"/>
    <w:rPr>
      <w:color w:val="0000FF" w:themeColor="hyperlink"/>
      <w:u w:val="single"/>
    </w:rPr>
  </w:style>
  <w:style w:type="character" w:customStyle="1" w:styleId="berschrift1Zchn">
    <w:name w:val="Überschrift 1 Zchn"/>
    <w:aliases w:val="Nummerierung Ebene 1 Zchn"/>
    <w:basedOn w:val="Absatz-Standardschriftart"/>
    <w:link w:val="berschrift1"/>
    <w:rsid w:val="00D36B39"/>
    <w:rPr>
      <w:rFonts w:eastAsiaTheme="majorEastAsia" w:cstheme="majorBidi"/>
      <w:b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435E"/>
    <w:pPr>
      <w:spacing w:after="0"/>
      <w:outlineLvl w:val="9"/>
    </w:pPr>
  </w:style>
  <w:style w:type="character" w:customStyle="1" w:styleId="berschrift2Zchn">
    <w:name w:val="Überschrift 2 Zchn"/>
    <w:aliases w:val="Nummerierung Ebene 2 Zchn"/>
    <w:basedOn w:val="Absatz-Standardschriftart"/>
    <w:link w:val="berschrift2"/>
    <w:uiPriority w:val="9"/>
    <w:rsid w:val="00D36B39"/>
    <w:rPr>
      <w:rFonts w:eastAsiaTheme="majorEastAsia" w:cstheme="majorBidi"/>
      <w:b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AC1E28"/>
    <w:pPr>
      <w:spacing w:after="100" w:line="260" w:lineRule="atLeast"/>
    </w:pPr>
    <w:rPr>
      <w:rFonts w:ascii="Arial" w:eastAsia="Calibri" w:hAnsi="Arial" w:cs="Times New Roman"/>
      <w:sz w:val="20"/>
      <w:szCs w:val="20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CB7203"/>
    <w:pPr>
      <w:tabs>
        <w:tab w:val="right" w:leader="dot" w:pos="9062"/>
      </w:tabs>
      <w:spacing w:after="100" w:line="260" w:lineRule="atLeast"/>
      <w:ind w:left="567" w:hanging="567"/>
    </w:pPr>
    <w:rPr>
      <w:rFonts w:ascii="Arial" w:eastAsia="Calibri" w:hAnsi="Arial" w:cs="Times New Roman"/>
      <w:sz w:val="20"/>
      <w:szCs w:val="20"/>
      <w:lang w:eastAsia="de-CH"/>
    </w:rPr>
  </w:style>
  <w:style w:type="character" w:customStyle="1" w:styleId="berschrift3Zchn">
    <w:name w:val="Überschrift 3 Zchn"/>
    <w:aliases w:val="Nummerierung Ebene 3 Zchn"/>
    <w:basedOn w:val="Absatz-Standardschriftart"/>
    <w:link w:val="berschrift3"/>
    <w:uiPriority w:val="9"/>
    <w:rsid w:val="00EB105F"/>
    <w:rPr>
      <w:rFonts w:eastAsiaTheme="majorEastAsia" w:cstheme="majorBidi"/>
      <w:b/>
      <w:szCs w:val="32"/>
    </w:rPr>
  </w:style>
  <w:style w:type="character" w:customStyle="1" w:styleId="berschrift4Zchn">
    <w:name w:val="Überschrift 4 Zchn"/>
    <w:aliases w:val="Überschrift Zchn"/>
    <w:basedOn w:val="Absatz-Standardschriftart"/>
    <w:link w:val="berschrift4"/>
    <w:uiPriority w:val="9"/>
    <w:rsid w:val="00CB7203"/>
    <w:rPr>
      <w:rFonts w:eastAsiaTheme="majorEastAsia" w:cstheme="majorBidi"/>
      <w:b/>
      <w:iCs/>
    </w:rPr>
  </w:style>
  <w:style w:type="character" w:styleId="Fett">
    <w:name w:val="Strong"/>
    <w:basedOn w:val="Absatz-Standardschriftart"/>
    <w:uiPriority w:val="22"/>
    <w:qFormat/>
    <w:rsid w:val="0036435E"/>
    <w:rPr>
      <w:rFonts w:ascii="Arial" w:hAnsi="Arial"/>
      <w:b/>
      <w:bCs/>
      <w:i w:val="0"/>
      <w:caps w:val="0"/>
      <w:smallCaps w:val="0"/>
      <w:strike w:val="0"/>
      <w:dstrike w:val="0"/>
      <w:vanish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0B91-C3D1-430A-935F-94CA9DAA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95EFEBDA.dotm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Hirslanden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Permanence, MPA 1</dc:creator>
  <cp:keywords/>
  <dc:description/>
  <cp:lastModifiedBy/>
  <cp:revision>1</cp:revision>
  <dcterms:created xsi:type="dcterms:W3CDTF">2022-06-03T18:38:00Z</dcterms:created>
</cp:coreProperties>
</file>